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5D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116840</wp:posOffset>
                </wp:positionV>
                <wp:extent cx="1333500" cy="3486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4C3" w:rsidRDefault="00B974C3" w:rsidP="00B974C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PAD FUNCTION:</w:t>
                            </w:r>
                          </w:p>
                          <w:p w:rsidR="00B974C3" w:rsidRDefault="00B974C3" w:rsidP="00B974C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N. OE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GND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N. LE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5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5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6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784BE4">
                              <w:rPr>
                                <w:b/>
                                <w:vertAlign w:val="subscript"/>
                              </w:rPr>
                              <w:t>6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D</w:t>
                            </w:r>
                            <w:r w:rsidRPr="0065406B">
                              <w:rPr>
                                <w:b/>
                                <w:vertAlign w:val="subscript"/>
                              </w:rPr>
                              <w:t>7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Q</w:t>
                            </w:r>
                            <w:r w:rsidRPr="0065406B">
                              <w:rPr>
                                <w:b/>
                                <w:vertAlign w:val="subscript"/>
                              </w:rPr>
                              <w:t>7</w:t>
                            </w:r>
                          </w:p>
                          <w:p w:rsidR="00B974C3" w:rsidRPr="00784BE4" w:rsidRDefault="00B974C3" w:rsidP="00B974C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84BE4">
                              <w:rPr>
                                <w:b/>
                              </w:rPr>
                              <w:t>V</w:t>
                            </w:r>
                            <w:r w:rsidRPr="0065406B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2pt;margin-top:9.2pt;width:10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lFhAIAABA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" stroked="f">
                <v:textbox>
                  <w:txbxContent>
                    <w:p w:rsidR="00B974C3" w:rsidRDefault="00B974C3" w:rsidP="00B974C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PAD FUNCTION:</w:t>
                      </w:r>
                    </w:p>
                    <w:p w:rsidR="00B974C3" w:rsidRDefault="00B974C3" w:rsidP="00B974C3">
                      <w:pPr>
                        <w:rPr>
                          <w:b/>
                          <w:sz w:val="22"/>
                        </w:rPr>
                      </w:pP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N. OE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0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0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3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GND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N. LE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4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4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5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5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784BE4">
                        <w:rPr>
                          <w:b/>
                          <w:vertAlign w:val="subscript"/>
                        </w:rPr>
                        <w:t>6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784BE4">
                        <w:rPr>
                          <w:b/>
                          <w:vertAlign w:val="subscript"/>
                        </w:rPr>
                        <w:t>6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D</w:t>
                      </w:r>
                      <w:r w:rsidRPr="0065406B">
                        <w:rPr>
                          <w:b/>
                          <w:vertAlign w:val="subscript"/>
                        </w:rPr>
                        <w:t>7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Q</w:t>
                      </w:r>
                      <w:r w:rsidRPr="0065406B">
                        <w:rPr>
                          <w:b/>
                          <w:vertAlign w:val="subscript"/>
                        </w:rPr>
                        <w:t>7</w:t>
                      </w:r>
                    </w:p>
                    <w:p w:rsidR="00B974C3" w:rsidRPr="00784BE4" w:rsidRDefault="00B974C3" w:rsidP="00B974C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84BE4">
                        <w:rPr>
                          <w:b/>
                        </w:rPr>
                        <w:t>V</w:t>
                      </w:r>
                      <w:r w:rsidRPr="0065406B">
                        <w:rPr>
                          <w:b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25D3C" w:rsidRDefault="00125D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5D3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146050</wp:posOffset>
            </wp:positionV>
            <wp:extent cx="3060700" cy="3148330"/>
            <wp:effectExtent l="0" t="0" r="0" b="0"/>
            <wp:wrapNone/>
            <wp:docPr id="2" name="Picture 2" descr="~AUT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26488" r="57768" b="4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974C3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B974C3">
        <w:rPr>
          <w:b/>
          <w:sz w:val="24"/>
        </w:rPr>
        <w:t xml:space="preserve"> </w:t>
      </w:r>
      <w:proofErr w:type="spellStart"/>
      <w:r w:rsidR="00B974C3">
        <w:rPr>
          <w:b/>
          <w:sz w:val="24"/>
        </w:rPr>
        <w:t>Vcc</w:t>
      </w:r>
      <w:proofErr w:type="spellEnd"/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974C3">
        <w:rPr>
          <w:b/>
          <w:sz w:val="28"/>
        </w:rPr>
        <w:t>77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B974C3">
        <w:rPr>
          <w:b/>
          <w:sz w:val="28"/>
        </w:rPr>
        <w:t>79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25D3C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974C3">
        <w:rPr>
          <w:b/>
          <w:sz w:val="24"/>
        </w:rPr>
        <w:t>TIH</w:t>
      </w:r>
      <w:r w:rsidR="00B974C3">
        <w:rPr>
          <w:b/>
          <w:sz w:val="24"/>
        </w:rPr>
        <w:tab/>
      </w:r>
      <w:r w:rsidR="00B974C3">
        <w:rPr>
          <w:b/>
          <w:sz w:val="24"/>
        </w:rPr>
        <w:tab/>
      </w:r>
      <w:r w:rsidR="00B974C3">
        <w:rPr>
          <w:b/>
          <w:sz w:val="24"/>
        </w:rPr>
        <w:tab/>
      </w:r>
      <w:r w:rsidR="00B974C3">
        <w:rPr>
          <w:b/>
          <w:sz w:val="24"/>
        </w:rPr>
        <w:tab/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B974C3">
        <w:rPr>
          <w:b/>
          <w:sz w:val="28"/>
        </w:rPr>
        <w:t>1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</w:t>
      </w:r>
      <w:r w:rsidR="00B974C3">
        <w:rPr>
          <w:b/>
          <w:sz w:val="28"/>
        </w:rPr>
        <w:t xml:space="preserve">          </w:t>
      </w:r>
      <w:r w:rsidR="00813B62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74C3">
        <w:rPr>
          <w:b/>
          <w:sz w:val="28"/>
        </w:rPr>
        <w:t>54HCT373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57" w:rsidRDefault="00585357">
      <w:r>
        <w:separator/>
      </w:r>
    </w:p>
  </w:endnote>
  <w:endnote w:type="continuationSeparator" w:id="0">
    <w:p w:rsidR="00585357" w:rsidRDefault="0058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57" w:rsidRDefault="00585357">
      <w:r>
        <w:separator/>
      </w:r>
    </w:p>
  </w:footnote>
  <w:footnote w:type="continuationSeparator" w:id="0">
    <w:p w:rsidR="00585357" w:rsidRDefault="0058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125D3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11D48B" wp14:editId="7633036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6E9E"/>
    <w:multiLevelType w:val="hybridMultilevel"/>
    <w:tmpl w:val="1FDCB03C"/>
    <w:lvl w:ilvl="0" w:tplc="039CAF5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5D3C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85357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974C3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5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2049F-63CD-4562-9B6E-03B5AC1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2012-10-11T22:00:00Z</cp:lastPrinted>
  <dcterms:created xsi:type="dcterms:W3CDTF">2021-08-26T19:48:00Z</dcterms:created>
  <dcterms:modified xsi:type="dcterms:W3CDTF">2021-08-26T19:48:00Z</dcterms:modified>
</cp:coreProperties>
</file>